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1" w:rsidRPr="00BB7A1C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:rsidR="007350B1" w:rsidRPr="00BB7A1C" w:rsidRDefault="007350B1">
      <w:pPr>
        <w:pStyle w:val="Ttulo1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:rsidR="007350B1" w:rsidRPr="00BB7A1C" w:rsidRDefault="007350B1">
      <w:pPr>
        <w:jc w:val="center"/>
        <w:rPr>
          <w:rFonts w:ascii="Arial" w:hAnsi="Arial" w:cs="Arial"/>
          <w:b/>
          <w:bCs/>
          <w:sz w:val="26"/>
        </w:rPr>
      </w:pPr>
    </w:p>
    <w:p w:rsidR="007350B1" w:rsidRPr="00BB7A1C" w:rsidRDefault="007350B1">
      <w:pPr>
        <w:jc w:val="center"/>
        <w:rPr>
          <w:rFonts w:ascii="Arial" w:hAnsi="Arial" w:cs="Arial"/>
          <w:b/>
          <w:bCs/>
        </w:rPr>
      </w:pPr>
    </w:p>
    <w:p w:rsidR="007350B1" w:rsidRPr="00BB7A1C" w:rsidRDefault="007350B1">
      <w:pPr>
        <w:pStyle w:val="Sangradetextonormal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:rsidR="00AD1572" w:rsidRPr="00BB7A1C" w:rsidRDefault="00AD1572">
      <w:pPr>
        <w:pStyle w:val="Sangradetextonormal"/>
        <w:rPr>
          <w:rFonts w:ascii="Arial" w:hAnsi="Arial" w:cs="Arial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BB7A1C" w:rsidRDefault="002205CA" w:rsidP="002205CA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ED3D20" w:rsidRPr="00BB7A1C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2205CA" w:rsidRPr="00BB7A1C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</w:tbl>
    <w:p w:rsidR="002205CA" w:rsidRPr="00BB7A1C" w:rsidRDefault="002205CA" w:rsidP="002205CA">
      <w:pPr>
        <w:jc w:val="both"/>
        <w:rPr>
          <w:rFonts w:ascii="Arial" w:hAnsi="Arial" w:cs="Arial"/>
          <w:sz w:val="26"/>
        </w:rPr>
      </w:pPr>
    </w:p>
    <w:p w:rsidR="007350B1" w:rsidRPr="00BB7A1C" w:rsidRDefault="007350B1">
      <w:pPr>
        <w:ind w:firstLine="708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:rsidR="002205CA" w:rsidRPr="00BB7A1C" w:rsidRDefault="002205CA" w:rsidP="00AD1572">
      <w:pPr>
        <w:jc w:val="both"/>
        <w:rPr>
          <w:rFonts w:ascii="Arial" w:hAnsi="Arial" w:cs="Arial"/>
          <w:sz w:val="26"/>
        </w:rPr>
      </w:pPr>
    </w:p>
    <w:p w:rsidR="00AA5E34" w:rsidRPr="00BB7A1C" w:rsidRDefault="00AA5E34">
      <w:pPr>
        <w:jc w:val="both"/>
        <w:rPr>
          <w:rFonts w:ascii="Arial" w:hAnsi="Arial" w:cs="Arial"/>
          <w:sz w:val="26"/>
        </w:rPr>
      </w:pPr>
    </w:p>
    <w:p w:rsidR="00AA5E34" w:rsidRPr="00BB7A1C" w:rsidRDefault="00AA5E34">
      <w:pPr>
        <w:jc w:val="both"/>
        <w:rPr>
          <w:rFonts w:ascii="Arial" w:hAnsi="Arial" w:cs="Arial"/>
          <w:sz w:val="26"/>
        </w:rPr>
      </w:pPr>
    </w:p>
    <w:p w:rsidR="00AA5E34" w:rsidRPr="00BB7A1C" w:rsidRDefault="00AA5E34">
      <w:pPr>
        <w:jc w:val="both"/>
        <w:rPr>
          <w:rFonts w:ascii="Arial" w:hAnsi="Arial" w:cs="Arial"/>
          <w:sz w:val="26"/>
        </w:rPr>
      </w:pPr>
    </w:p>
    <w:p w:rsidR="00AA5E34" w:rsidRPr="00BB7A1C" w:rsidRDefault="00AA5E34">
      <w:pPr>
        <w:jc w:val="both"/>
        <w:rPr>
          <w:rFonts w:ascii="Arial" w:hAnsi="Arial" w:cs="Arial"/>
          <w:sz w:val="26"/>
        </w:rPr>
      </w:pPr>
    </w:p>
    <w:p w:rsidR="00AD1572" w:rsidRPr="00BB7A1C" w:rsidRDefault="00AD1572">
      <w:pPr>
        <w:jc w:val="both"/>
        <w:rPr>
          <w:rFonts w:ascii="Arial" w:hAnsi="Arial" w:cs="Arial"/>
          <w:sz w:val="26"/>
        </w:rPr>
      </w:pPr>
    </w:p>
    <w:p w:rsidR="00AD1572" w:rsidRPr="00BB7A1C" w:rsidRDefault="00AD1572">
      <w:pPr>
        <w:jc w:val="both"/>
        <w:rPr>
          <w:rFonts w:ascii="Arial" w:hAnsi="Arial" w:cs="Arial"/>
          <w:sz w:val="26"/>
        </w:rPr>
      </w:pPr>
    </w:p>
    <w:p w:rsidR="00CA79B2" w:rsidRPr="00BB7A1C" w:rsidRDefault="00CA79B2">
      <w:pPr>
        <w:jc w:val="both"/>
        <w:rPr>
          <w:rFonts w:ascii="Arial" w:hAnsi="Arial" w:cs="Arial"/>
          <w:sz w:val="26"/>
        </w:rPr>
      </w:pPr>
    </w:p>
    <w:p w:rsidR="00CA79B2" w:rsidRPr="00BB7A1C" w:rsidRDefault="00CA79B2">
      <w:pPr>
        <w:jc w:val="both"/>
        <w:rPr>
          <w:rFonts w:ascii="Arial" w:hAnsi="Arial" w:cs="Arial"/>
          <w:sz w:val="26"/>
        </w:rPr>
      </w:pPr>
    </w:p>
    <w:p w:rsidR="00CA79B2" w:rsidRPr="00BB7A1C" w:rsidRDefault="00CA79B2">
      <w:pPr>
        <w:jc w:val="both"/>
        <w:rPr>
          <w:rFonts w:ascii="Arial" w:hAnsi="Arial" w:cs="Arial"/>
          <w:sz w:val="26"/>
        </w:rPr>
      </w:pPr>
    </w:p>
    <w:p w:rsidR="00CA79B2" w:rsidRPr="00BB7A1C" w:rsidRDefault="00CA79B2">
      <w:pPr>
        <w:jc w:val="both"/>
        <w:rPr>
          <w:rFonts w:ascii="Arial" w:hAnsi="Arial" w:cs="Arial"/>
          <w:sz w:val="26"/>
        </w:rPr>
      </w:pPr>
    </w:p>
    <w:p w:rsidR="002F1BC3" w:rsidRPr="00BB7A1C" w:rsidRDefault="002F1BC3">
      <w:pPr>
        <w:jc w:val="both"/>
        <w:rPr>
          <w:rFonts w:ascii="Arial" w:hAnsi="Arial" w:cs="Arial"/>
          <w:sz w:val="26"/>
        </w:rPr>
      </w:pPr>
    </w:p>
    <w:p w:rsidR="002F1BC3" w:rsidRPr="00BB7A1C" w:rsidRDefault="002F1BC3">
      <w:pPr>
        <w:jc w:val="both"/>
        <w:rPr>
          <w:rFonts w:ascii="Arial" w:hAnsi="Arial" w:cs="Arial"/>
          <w:sz w:val="26"/>
        </w:rPr>
      </w:pPr>
    </w:p>
    <w:p w:rsidR="002F1BC3" w:rsidRPr="00BB7A1C" w:rsidRDefault="002F1BC3">
      <w:pPr>
        <w:jc w:val="both"/>
        <w:rPr>
          <w:rFonts w:ascii="Arial" w:hAnsi="Arial" w:cs="Arial"/>
          <w:sz w:val="26"/>
        </w:rPr>
      </w:pPr>
    </w:p>
    <w:p w:rsidR="002F1BC3" w:rsidRPr="00BB7A1C" w:rsidRDefault="002F1BC3">
      <w:pPr>
        <w:jc w:val="both"/>
        <w:rPr>
          <w:rFonts w:ascii="Arial" w:hAnsi="Arial" w:cs="Arial"/>
          <w:sz w:val="26"/>
        </w:rPr>
      </w:pPr>
    </w:p>
    <w:p w:rsidR="00AA5E34" w:rsidRPr="00BB7A1C" w:rsidRDefault="00AA5E34">
      <w:pPr>
        <w:jc w:val="both"/>
        <w:rPr>
          <w:rFonts w:ascii="Arial" w:hAnsi="Arial" w:cs="Arial"/>
          <w:sz w:val="26"/>
        </w:rPr>
      </w:pPr>
    </w:p>
    <w:p w:rsidR="00AA5E34" w:rsidRPr="00BB7A1C" w:rsidRDefault="00AA5E34">
      <w:pPr>
        <w:jc w:val="both"/>
        <w:rPr>
          <w:rFonts w:ascii="Arial" w:hAnsi="Arial" w:cs="Arial"/>
          <w:sz w:val="26"/>
        </w:rPr>
      </w:pPr>
    </w:p>
    <w:p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/>
      </w:tblPr>
      <w:tblGrid>
        <w:gridCol w:w="2593"/>
        <w:gridCol w:w="723"/>
        <w:gridCol w:w="3060"/>
        <w:gridCol w:w="1080"/>
      </w:tblGrid>
      <w:tr w:rsidR="002205CA" w:rsidRPr="00BB7A1C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</w:p>
          <w:p w:rsidR="00114AE6" w:rsidRPr="00BB7A1C" w:rsidRDefault="00114AE6" w:rsidP="004855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BB7A1C" w:rsidRDefault="002205CA" w:rsidP="00017BAE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D75554" w:rsidRPr="00BB7A1C">
              <w:rPr>
                <w:rFonts w:ascii="Arial" w:hAnsi="Arial" w:cs="Arial"/>
                <w:sz w:val="22"/>
              </w:rPr>
              <w:t>2</w:t>
            </w:r>
          </w:p>
        </w:tc>
      </w:tr>
    </w:tbl>
    <w:p w:rsidR="00064DFF" w:rsidRPr="00BB7A1C" w:rsidRDefault="00064DF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:rsidR="00745FAF" w:rsidRPr="00BB7A1C" w:rsidRDefault="00745FA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:rsidR="00064DFF" w:rsidRPr="00BB7A1C" w:rsidRDefault="00064DFF" w:rsidP="00064DFF">
      <w:pPr>
        <w:spacing w:line="288" w:lineRule="auto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:rsidR="00064DFF" w:rsidRPr="00BB7A1C" w:rsidRDefault="00064DFF" w:rsidP="00064DFF">
      <w:pPr>
        <w:spacing w:line="288" w:lineRule="auto"/>
        <w:rPr>
          <w:rFonts w:ascii="Arial" w:hAnsi="Arial" w:cs="Arial"/>
          <w:sz w:val="26"/>
        </w:rPr>
      </w:pPr>
    </w:p>
    <w:p w:rsidR="00B157A9" w:rsidRPr="00BB7A1C" w:rsidRDefault="00064DFF" w:rsidP="00064DFF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:rsidR="00064DFF" w:rsidRPr="00BB7A1C" w:rsidRDefault="00064DFF" w:rsidP="002F1BC3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D940CE">
        <w:rPr>
          <w:rFonts w:ascii="Arial" w:hAnsi="Arial" w:cs="Arial"/>
          <w:b/>
          <w:sz w:val="20"/>
        </w:rPr>
        <w:t>ALBACETE.</w:t>
      </w:r>
    </w:p>
    <w:p w:rsidR="00064DFF" w:rsidRPr="00BB7A1C" w:rsidRDefault="00064D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sectPr w:rsidR="00064DFF" w:rsidRPr="00BB7A1C" w:rsidSect="00BD577B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72" w:rsidRDefault="00261372">
      <w:r>
        <w:separator/>
      </w:r>
    </w:p>
  </w:endnote>
  <w:endnote w:type="continuationSeparator" w:id="0">
    <w:p w:rsidR="00261372" w:rsidRDefault="0026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AF" w:rsidRDefault="00BD577B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45F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AF" w:rsidRDefault="00BD577B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45F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40C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proofErr w:type="spellStart"/>
    <w:r w:rsidRPr="00C93E21">
      <w:rPr>
        <w:sz w:val="18"/>
        <w:szCs w:val="18"/>
      </w:rPr>
      <w:t>Mod</w:t>
    </w:r>
    <w:proofErr w:type="spellEnd"/>
    <w:r w:rsidRPr="00C93E21">
      <w:rPr>
        <w:sz w:val="18"/>
        <w:szCs w:val="18"/>
      </w:rPr>
      <w:t xml:space="preserve">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72" w:rsidRDefault="00261372">
      <w:r>
        <w:separator/>
      </w:r>
    </w:p>
  </w:footnote>
  <w:footnote w:type="continuationSeparator" w:id="0">
    <w:p w:rsidR="00261372" w:rsidRDefault="00261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61372"/>
    <w:rsid w:val="002738DA"/>
    <w:rsid w:val="002B1E82"/>
    <w:rsid w:val="002D23A7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6EDF"/>
    <w:rsid w:val="00BB7A1C"/>
    <w:rsid w:val="00BC6B66"/>
    <w:rsid w:val="00BD577B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75554"/>
    <w:rsid w:val="00D940CE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206B1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7B"/>
    <w:rPr>
      <w:sz w:val="24"/>
      <w:szCs w:val="24"/>
    </w:rPr>
  </w:style>
  <w:style w:type="paragraph" w:styleId="Ttulo1">
    <w:name w:val="heading 1"/>
    <w:basedOn w:val="Normal"/>
    <w:next w:val="Normal"/>
    <w:qFormat/>
    <w:rsid w:val="00BD577B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BD57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D577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BD577B"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3F37-9E4F-4D6F-81B4-D6E84903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3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Usuario</cp:lastModifiedBy>
  <cp:revision>2</cp:revision>
  <cp:lastPrinted>2022-05-24T16:42:00Z</cp:lastPrinted>
  <dcterms:created xsi:type="dcterms:W3CDTF">2022-05-24T16:43:00Z</dcterms:created>
  <dcterms:modified xsi:type="dcterms:W3CDTF">2022-05-24T16:43:00Z</dcterms:modified>
</cp:coreProperties>
</file>