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B094" w14:textId="77777777" w:rsidR="001149FA" w:rsidRDefault="001149FA">
      <w:r>
        <w:separator/>
      </w:r>
    </w:p>
  </w:endnote>
  <w:endnote w:type="continuationSeparator" w:id="0">
    <w:p w14:paraId="3F883201" w14:textId="77777777" w:rsidR="001149FA" w:rsidRDefault="0011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135359E0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7E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41DD" w14:textId="77777777" w:rsidR="001149FA" w:rsidRDefault="001149FA">
      <w:r>
        <w:separator/>
      </w:r>
    </w:p>
  </w:footnote>
  <w:footnote w:type="continuationSeparator" w:id="0">
    <w:p w14:paraId="3406B70E" w14:textId="77777777" w:rsidR="001149FA" w:rsidRDefault="0011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9FA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27E90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6D9D-3181-4C2F-95CF-9D1C357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USUARIO</cp:lastModifiedBy>
  <cp:revision>2</cp:revision>
  <cp:lastPrinted>2012-12-04T09:36:00Z</cp:lastPrinted>
  <dcterms:created xsi:type="dcterms:W3CDTF">2021-02-08T17:32:00Z</dcterms:created>
  <dcterms:modified xsi:type="dcterms:W3CDTF">2021-02-08T17:32:00Z</dcterms:modified>
</cp:coreProperties>
</file>